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13" w:rsidRPr="00D12904" w:rsidRDefault="00BA3B13" w:rsidP="00BA3B13">
      <w:pPr>
        <w:tabs>
          <w:tab w:val="left" w:pos="720"/>
          <w:tab w:val="left" w:pos="990"/>
          <w:tab w:val="left" w:pos="2160"/>
          <w:tab w:val="left" w:pos="10800"/>
        </w:tabs>
        <w:rPr>
          <w:rFonts w:ascii="Arial" w:hAnsi="Arial" w:cs="Arial"/>
          <w:u w:val="single"/>
        </w:rPr>
      </w:pPr>
      <w:r w:rsidRPr="00D12904">
        <w:rPr>
          <w:rFonts w:ascii="Arial" w:hAnsi="Arial" w:cs="Arial"/>
        </w:rPr>
        <w:t>Date: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bookmarkStart w:id="1" w:name="_GoBack"/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bookmarkEnd w:id="1"/>
      <w:r w:rsidRPr="00D12904">
        <w:rPr>
          <w:rFonts w:ascii="Arial" w:hAnsi="Arial" w:cs="Arial"/>
          <w:u w:val="single"/>
        </w:rPr>
        <w:fldChar w:fldCharType="end"/>
      </w:r>
      <w:bookmarkEnd w:id="0"/>
      <w:r w:rsidRPr="00D12904">
        <w:rPr>
          <w:rFonts w:ascii="Arial" w:hAnsi="Arial" w:cs="Arial"/>
          <w:u w:val="single"/>
        </w:rPr>
        <w:tab/>
      </w:r>
    </w:p>
    <w:p w:rsidR="003960AA" w:rsidRPr="00D12904" w:rsidRDefault="003960AA" w:rsidP="003960AA">
      <w:pPr>
        <w:tabs>
          <w:tab w:val="left" w:pos="2160"/>
          <w:tab w:val="left" w:pos="2430"/>
          <w:tab w:val="left" w:pos="10800"/>
        </w:tabs>
        <w:rPr>
          <w:rFonts w:ascii="Arial" w:hAnsi="Arial" w:cs="Arial"/>
        </w:rPr>
      </w:pPr>
      <w:r w:rsidRPr="00D12904">
        <w:rPr>
          <w:rFonts w:ascii="Arial" w:hAnsi="Arial" w:cs="Arial"/>
        </w:rPr>
        <w:t>Club/Organization: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895338994"/>
          <w:placeholder>
            <w:docPart w:val="6F49A4959B5D4E5D99C9AE20DCF5A7EF"/>
          </w:placeholder>
          <w:dropDownList>
            <w:listItem w:displayText="Choose your club" w:value="Choose an item"/>
            <w:listItem w:displayText="Addiction Studies - Budget 79917" w:value="Addiction Studies - Budget 79917"/>
            <w:listItem w:displayText="Alliance - Budget 79905" w:value="Alliance - Budget 79905"/>
            <w:listItem w:displayText="Anime - Budget 79885" w:value="Anime - Budget 79885"/>
            <w:listItem w:displayText="Applied Technology - Budget 79922" w:value="Applied Technology - Budget 79922"/>
            <w:listItem w:displayText="Armed Forces/Vets - Budget 79888" w:value="Armed Forces/Vets - Budget 79888"/>
            <w:listItem w:displayText="Art Club - Budget 79887" w:value="Art Club - Budget 79887"/>
            <w:listItem w:displayText="Art Gallery &amp; Exhibit - Budget 79846" w:value="Art Gallery &amp; Exhibit - Budget 79846"/>
            <w:listItem w:displayText="ASG AS Club Advisors - Budget 79862" w:value="ASG AS Club Advisors - Budget 79862"/>
            <w:listItem w:displayText="ASG Concerts/Comedy - Budget 79873" w:value="ASG Concerts/Comedy - Budget 79873"/>
            <w:listItem w:displayText="ASG Diversity - Budget 79867" w:value="ASG Diversity - Budget 79867"/>
            <w:listItem w:displayText="ASG Equipment - Budget 79878" w:value="ASG Equipment - Budget 79878"/>
            <w:listItem w:displayText="ASG Food Bank - Budget 79870" w:value="ASG Food Bank - Budget 79870"/>
            <w:listItem w:displayText="ASG General Fund - Budget 79863" w:value="ASG General Fund - Budget 79863"/>
            <w:listItem w:displayText="ASG IRP Club Advisors - Budget 79831" w:value="ASG IRP Club Advisors - Budget 79831"/>
            <w:listItem w:displayText="ASG Legislative - Budget 79866" w:value="ASG Legislative - Budget 79866"/>
            <w:listItem w:displayText="ASG Music Performance/Licensing - Budget 79874" w:value="ASG Music Performance/Licensing - Budget 79874"/>
            <w:listItem w:displayText="ASG Outdoor - Budget 79876" w:value="ASG Outdoor - Budget 79876"/>
            <w:listItem w:displayText="ASG Outreach Education - Budget 79877" w:value="ASG Outreach Education - Budget 79877"/>
            <w:listItem w:displayText="ASG PowWow - Budget" w:value="ASG PowWow - Budget"/>
            <w:listItem w:displayText="ASG Printing - Budget 79864" w:value="ASG Printing - Budget 79864"/>
            <w:listItem w:displayText="ASG Renovation - Budget 53123" w:value="ASG Renovation - Budget 53123"/>
            <w:listItem w:displayText="ASG Safety - Budget 79880" w:value="ASG Safety - Budget 79880"/>
            <w:listItem w:displayText="ASG Speaker Series - Budget 80033" w:value="ASG Speaker Series - Budget 80033"/>
            <w:listItem w:displayText="ASG Special Events - Budget 79872" w:value="ASG Special Events - Budget 79872"/>
            <w:listItem w:displayText="ASG Student Information - Budget 79861" w:value="ASG Student Information - Budget 79861"/>
            <w:listItem w:displayText="ASG Students of Color Conference - Budget" w:value="ASG Students of Color Conference - Budget"/>
            <w:listItem w:displayText="ASG SUB Renovation - Budget 79881" w:value="ASG SUB Renovation - Budget 79881"/>
            <w:listItem w:displayText="ASG Supplies - Budget 79868" w:value="ASG Supplies - Budget 79868"/>
            <w:listItem w:displayText="ASG Travel - Budget 79869" w:value="ASG Travel - Budget 79869"/>
            <w:listItem w:displayText="Associated Women Students - Budget 79893" w:value="Associated Women Students - Budget 79893"/>
            <w:listItem w:displayText="Beta Gamma Kappa - Budget 79850" w:value="Beta Gamma Kappa - Budget 79850"/>
            <w:listItem w:displayText="Black Student Union - Budget 79886" w:value="Black Student Union - Budget 79886"/>
            <w:listItem w:displayText="Choral Music - Budget 79842" w:value="Choral Music - Budget 79842"/>
            <w:listItem w:displayText="Communicator - Budget 79849" w:value="Communicator - Budget 79849"/>
            <w:listItem w:displayText="Creative Writing - Budget 79891" w:value="Creative Writing - Budget 79891"/>
            <w:listItem w:displayText="Dance - Budget 79894" w:value="Dance - Budget 79894"/>
            <w:listItem w:displayText="Engineering - Budget 79838" w:value="Engineering - Budget 79838"/>
            <w:listItem w:displayText="Falls Christian Fellowship - Budget 79898" w:value="Falls Christian Fellowship - Budget 79898"/>
            <w:listItem w:displayText="Flying Hands - Budget 79908" w:value="Flying Hands - Budget 79908"/>
            <w:listItem w:displayText="French - Budget 79904" w:value="French - Budget 79904"/>
            <w:listItem w:displayText="Gamers - Budget 79899" w:value="Gamers - Budget 79899"/>
            <w:listItem w:displayText="Graphic Design - Budget 79837" w:value="Graphic Design - Budget 79837"/>
            <w:listItem w:displayText="Health/Fitness - Budget 79920" w:value="Health/Fitness - Budget 79920"/>
            <w:listItem w:displayText="Interior Design - Budget 79901" w:value="Interior Design - Budget 79901"/>
            <w:listItem w:displayText="International - Budget 79910" w:value="International - Budget 79910"/>
            <w:listItem w:displayText="Japanese - Budget 79892" w:value="Japanese - Budget 79892"/>
            <w:listItem w:displayText="Jazz Presents - Budget 79911" w:value="Jazz Presents - Budget 79911"/>
            <w:listItem w:displayText="Journalism - Budget 79909" w:value="Journalism - Budget 79909"/>
            <w:listItem w:displayText="LU - Budget 79906" w:value="LU - Budget 79906"/>
            <w:listItem w:displayText="Orchestra - Budget 79840" w:value="Orchestra - Budget 79840"/>
            <w:listItem w:displayText="Orthotics &amp; Prosthetics - Budget 79927" w:value="Orthotics &amp; Prosthetics - Budget 79927"/>
            <w:listItem w:displayText="Photo Arts - Budget 79844" w:value="Photo Arts - Budget 79844"/>
            <w:listItem w:displayText="PTA - Budget 79852" w:value="PTA - Budget 79852"/>
            <w:listItem w:displayText="Pullman Diversity - Budget 80037" w:value="Pullman Diversity - Budget 80037"/>
            <w:listItem w:displayText="Pullman Film/Photography - Budget 80035" w:value="Pullman Film/Photography - Budget 80035"/>
            <w:listItem w:displayText="Pullman Student Government - Budget 79924" w:value="Pullman Student Government - Budget 79924"/>
            <w:listItem w:displayText="Pullman Travel - Budget 93297" w:value="Pullman Travel - Budget 93297"/>
            <w:listItem w:displayText="Pullman Young Mathematics - Budget 75364" w:value="Pullman Young Mathematics - Budget 75364"/>
            <w:listItem w:displayText="Recreation Society - Budget 79847" w:value="Recreation Society - Budget 79847"/>
            <w:listItem w:displayText="Red Nations Association - Budget 79912" w:value="Red Nations Association - Budget 79912"/>
            <w:listItem w:displayText="Revelers - Budget 79839" w:value="Revelers - Budget 79839"/>
            <w:listItem w:displayText="Service Learning - Budget 79897" w:value="Service Learning - Budget 79897"/>
            <w:listItem w:displayText="SOTA - Budget 79853" w:value="SOTA - Budget 79853"/>
            <w:listItem w:displayText="Spanish - Budget 79913" w:value="Spanish - Budget 79913"/>
            <w:listItem w:displayText="Stage Band/Combo - Budget 79843" w:value="Stage Band/Combo - Budget 79843"/>
            <w:listItem w:displayText="Wellness - Budget 79915" w:value="Wellness - Budget 79915"/>
            <w:listItem w:displayText="Wire Harp - Budget 79848" w:value="Wire Harp - Budget 79848"/>
          </w:dropDownList>
        </w:sdtPr>
        <w:sdtEndPr/>
        <w:sdtContent>
          <w:r w:rsidRPr="00D12904">
            <w:rPr>
              <w:rFonts w:ascii="Arial" w:hAnsi="Arial" w:cs="Arial"/>
              <w:u w:val="single"/>
            </w:rPr>
            <w:t>Choose your club</w:t>
          </w:r>
        </w:sdtContent>
      </w:sdt>
      <w:r w:rsidRPr="00D12904">
        <w:rPr>
          <w:rFonts w:ascii="Arial" w:hAnsi="Arial" w:cs="Arial"/>
          <w:u w:val="single"/>
        </w:rPr>
        <w:tab/>
      </w:r>
    </w:p>
    <w:p w:rsidR="00BA3B13" w:rsidRPr="00D12904" w:rsidRDefault="00BA3B13" w:rsidP="003960AA">
      <w:pPr>
        <w:tabs>
          <w:tab w:val="left" w:pos="2160"/>
          <w:tab w:val="left" w:pos="2430"/>
          <w:tab w:val="left" w:pos="10800"/>
        </w:tabs>
        <w:rPr>
          <w:rFonts w:ascii="Arial" w:hAnsi="Arial" w:cs="Arial"/>
        </w:rPr>
      </w:pPr>
      <w:r w:rsidRPr="00D12904">
        <w:rPr>
          <w:rFonts w:ascii="Arial" w:hAnsi="Arial" w:cs="Arial"/>
        </w:rPr>
        <w:t>Please list any additional Clubs and Budgets that will pay for this purchase:</w:t>
      </w:r>
    </w:p>
    <w:p w:rsidR="00BA3B13" w:rsidRPr="00D12904" w:rsidRDefault="00BA3B13" w:rsidP="00BA3B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160"/>
          <w:tab w:val="left" w:pos="2430"/>
          <w:tab w:val="left" w:pos="10800"/>
        </w:tabs>
        <w:ind w:left="450"/>
        <w:rPr>
          <w:rFonts w:ascii="Arial" w:hAnsi="Arial" w:cs="Arial"/>
        </w:rPr>
      </w:pPr>
      <w:r w:rsidRPr="00D1290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2904">
        <w:rPr>
          <w:rFonts w:ascii="Arial" w:hAnsi="Arial" w:cs="Arial"/>
        </w:rPr>
        <w:instrText xml:space="preserve"> FORMTEXT </w:instrText>
      </w:r>
      <w:r w:rsidRPr="00D12904">
        <w:rPr>
          <w:rFonts w:ascii="Arial" w:hAnsi="Arial" w:cs="Arial"/>
        </w:rPr>
      </w:r>
      <w:r w:rsidRPr="00D12904">
        <w:rPr>
          <w:rFonts w:ascii="Arial" w:hAnsi="Arial" w:cs="Arial"/>
        </w:rPr>
        <w:fldChar w:fldCharType="separate"/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</w:rPr>
        <w:fldChar w:fldCharType="end"/>
      </w:r>
      <w:bookmarkEnd w:id="2"/>
    </w:p>
    <w:p w:rsidR="00BA3B13" w:rsidRPr="00D12904" w:rsidRDefault="00BA3B13" w:rsidP="00BA3B13">
      <w:pPr>
        <w:tabs>
          <w:tab w:val="left" w:pos="2520"/>
          <w:tab w:val="left" w:pos="2880"/>
          <w:tab w:val="left" w:pos="10800"/>
        </w:tabs>
        <w:rPr>
          <w:rFonts w:ascii="Arial" w:hAnsi="Arial" w:cs="Arial"/>
        </w:rPr>
      </w:pPr>
      <w:r w:rsidRPr="00D12904">
        <w:rPr>
          <w:rFonts w:ascii="Arial" w:hAnsi="Arial" w:cs="Arial"/>
        </w:rPr>
        <w:t>Purpose of Purchase: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u w:val="single"/>
        </w:rPr>
        <w:fldChar w:fldCharType="end"/>
      </w:r>
      <w:bookmarkEnd w:id="3"/>
      <w:r w:rsidRPr="00D12904">
        <w:rPr>
          <w:rFonts w:ascii="Arial" w:hAnsi="Arial" w:cs="Arial"/>
          <w:u w:val="single"/>
        </w:rPr>
        <w:tab/>
      </w:r>
    </w:p>
    <w:p w:rsidR="007E0EB6" w:rsidRPr="00D12904" w:rsidRDefault="007E0EB6" w:rsidP="00BA3B13">
      <w:pPr>
        <w:tabs>
          <w:tab w:val="left" w:pos="2520"/>
          <w:tab w:val="left" w:pos="2880"/>
          <w:tab w:val="left" w:pos="10800"/>
        </w:tabs>
        <w:rPr>
          <w:rFonts w:ascii="Arial" w:hAnsi="Arial" w:cs="Arial"/>
        </w:rPr>
      </w:pPr>
      <w:r w:rsidRPr="00D12904">
        <w:rPr>
          <w:rFonts w:ascii="Arial" w:hAnsi="Arial" w:cs="Arial"/>
        </w:rPr>
        <w:t>Items to be purchased</w:t>
      </w:r>
      <w:r w:rsidR="006C087A" w:rsidRPr="00D12904">
        <w:rPr>
          <w:rFonts w:ascii="Arial" w:hAnsi="Arial" w:cs="Arial"/>
        </w:rPr>
        <w:t>:</w:t>
      </w:r>
    </w:p>
    <w:p w:rsidR="007E0EB6" w:rsidRPr="00D12904" w:rsidRDefault="007E0EB6" w:rsidP="007E0E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left" w:pos="2880"/>
          <w:tab w:val="left" w:pos="10800"/>
        </w:tabs>
        <w:ind w:left="450"/>
        <w:rPr>
          <w:rFonts w:ascii="Arial" w:hAnsi="Arial" w:cs="Arial"/>
        </w:rPr>
      </w:pPr>
      <w:r w:rsidRPr="00D1290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12904">
        <w:rPr>
          <w:rFonts w:ascii="Arial" w:hAnsi="Arial" w:cs="Arial"/>
        </w:rPr>
        <w:instrText xml:space="preserve"> FORMTEXT </w:instrText>
      </w:r>
      <w:r w:rsidRPr="00D12904">
        <w:rPr>
          <w:rFonts w:ascii="Arial" w:hAnsi="Arial" w:cs="Arial"/>
        </w:rPr>
      </w:r>
      <w:r w:rsidRPr="00D12904">
        <w:rPr>
          <w:rFonts w:ascii="Arial" w:hAnsi="Arial" w:cs="Arial"/>
        </w:rPr>
        <w:fldChar w:fldCharType="separate"/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  <w:noProof/>
        </w:rPr>
        <w:t> </w:t>
      </w:r>
      <w:r w:rsidRPr="00D12904">
        <w:rPr>
          <w:rFonts w:ascii="Arial" w:hAnsi="Arial" w:cs="Arial"/>
        </w:rPr>
        <w:fldChar w:fldCharType="end"/>
      </w:r>
      <w:bookmarkEnd w:id="4"/>
    </w:p>
    <w:p w:rsidR="00B767B9" w:rsidRPr="00D12904" w:rsidRDefault="00BA3B13" w:rsidP="00B767B9">
      <w:pPr>
        <w:tabs>
          <w:tab w:val="left" w:pos="7020"/>
          <w:tab w:val="left" w:pos="7380"/>
        </w:tabs>
        <w:ind w:left="360" w:right="1350" w:hanging="360"/>
        <w:rPr>
          <w:rFonts w:ascii="Arial" w:hAnsi="Arial" w:cs="Arial"/>
          <w:color w:val="7030A0"/>
        </w:rPr>
      </w:pPr>
      <w:r w:rsidRPr="00D12904">
        <w:rPr>
          <w:rFonts w:ascii="Arial" w:hAnsi="Arial" w:cs="Arial"/>
          <w:b/>
        </w:rPr>
        <w:t>Total Cost of Event (purchases) including all expenses &amp; tax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u w:val="single"/>
        </w:rPr>
        <w:fldChar w:fldCharType="end"/>
      </w:r>
      <w:bookmarkEnd w:id="5"/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br/>
      </w:r>
      <w:r w:rsidR="00B767B9" w:rsidRPr="009E5C5C">
        <w:rPr>
          <w:rFonts w:ascii="Arial" w:hAnsi="Arial" w:cs="Arial"/>
          <w:b/>
          <w:color w:val="FF0000"/>
        </w:rPr>
        <w:t xml:space="preserve">Please remember that this is the amount the students </w:t>
      </w:r>
      <w:r w:rsidR="00B767B9">
        <w:rPr>
          <w:rFonts w:ascii="Arial" w:hAnsi="Arial" w:cs="Arial"/>
          <w:b/>
          <w:color w:val="FF0000"/>
        </w:rPr>
        <w:t>are approving</w:t>
      </w:r>
      <w:r w:rsidR="00B767B9" w:rsidRPr="009E5C5C">
        <w:rPr>
          <w:rFonts w:ascii="Arial" w:hAnsi="Arial" w:cs="Arial"/>
          <w:b/>
          <w:color w:val="FF0000"/>
        </w:rPr>
        <w:t xml:space="preserve"> you to spend.  </w:t>
      </w:r>
      <w:r w:rsidR="00B767B9">
        <w:rPr>
          <w:rFonts w:ascii="Arial" w:hAnsi="Arial" w:cs="Arial"/>
          <w:b/>
          <w:color w:val="FF0000"/>
        </w:rPr>
        <w:t>Do not overspend this limit.</w:t>
      </w:r>
    </w:p>
    <w:p w:rsidR="006C087A" w:rsidRPr="00D12904" w:rsidRDefault="006C087A" w:rsidP="006C087A">
      <w:pPr>
        <w:tabs>
          <w:tab w:val="left" w:pos="1800"/>
          <w:tab w:val="left" w:pos="2160"/>
          <w:tab w:val="left" w:pos="3960"/>
        </w:tabs>
        <w:spacing w:after="0" w:line="240" w:lineRule="auto"/>
        <w:rPr>
          <w:rFonts w:ascii="Arial" w:hAnsi="Arial" w:cs="Arial"/>
          <w:u w:val="single"/>
        </w:rPr>
      </w:pPr>
      <w:r w:rsidRPr="00D12904">
        <w:rPr>
          <w:rFonts w:ascii="Arial" w:hAnsi="Arial" w:cs="Arial"/>
          <w:b/>
        </w:rPr>
        <w:t>Date of Event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u w:val="single"/>
        </w:rPr>
        <w:fldChar w:fldCharType="end"/>
      </w:r>
      <w:bookmarkEnd w:id="6"/>
      <w:r w:rsidRPr="00D12904">
        <w:rPr>
          <w:rFonts w:ascii="Arial" w:hAnsi="Arial" w:cs="Arial"/>
          <w:u w:val="single"/>
        </w:rPr>
        <w:tab/>
      </w:r>
    </w:p>
    <w:p w:rsidR="00D12904" w:rsidRPr="00D12904" w:rsidRDefault="00D12904" w:rsidP="00D12904">
      <w:pPr>
        <w:pBdr>
          <w:bottom w:val="single" w:sz="6" w:space="1" w:color="auto"/>
        </w:pBd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D12904" w:rsidRPr="00D12904" w:rsidRDefault="00D12904" w:rsidP="006C087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BA3B13" w:rsidRPr="00D12904" w:rsidRDefault="007E0EB6" w:rsidP="006C087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1290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D12904">
        <w:rPr>
          <w:rFonts w:ascii="Arial" w:hAnsi="Arial" w:cs="Arial"/>
        </w:rPr>
        <w:instrText xml:space="preserve"> FORMCHECKBOX </w:instrText>
      </w:r>
      <w:r w:rsidR="00C60319">
        <w:rPr>
          <w:rFonts w:ascii="Arial" w:hAnsi="Arial" w:cs="Arial"/>
        </w:rPr>
      </w:r>
      <w:r w:rsidR="00C60319">
        <w:rPr>
          <w:rFonts w:ascii="Arial" w:hAnsi="Arial" w:cs="Arial"/>
        </w:rPr>
        <w:fldChar w:fldCharType="separate"/>
      </w:r>
      <w:r w:rsidRPr="00D12904">
        <w:rPr>
          <w:rFonts w:ascii="Arial" w:hAnsi="Arial" w:cs="Arial"/>
        </w:rPr>
        <w:fldChar w:fldCharType="end"/>
      </w:r>
      <w:bookmarkEnd w:id="7"/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b/>
          <w:color w:val="3E47F2"/>
        </w:rPr>
        <w:t xml:space="preserve">Requesting a Procurement Card (VISA) – </w:t>
      </w:r>
      <w:r w:rsidRPr="00D12904">
        <w:rPr>
          <w:rFonts w:ascii="Arial" w:hAnsi="Arial" w:cs="Arial"/>
          <w:b/>
          <w:color w:val="ED7D31" w:themeColor="accent2"/>
        </w:rPr>
        <w:t>Completed at least 1 week in advance</w:t>
      </w:r>
    </w:p>
    <w:p w:rsidR="007E0EB6" w:rsidRPr="00D12904" w:rsidRDefault="007E0EB6" w:rsidP="007E0EB6">
      <w:pPr>
        <w:tabs>
          <w:tab w:val="left" w:pos="4230"/>
          <w:tab w:val="left" w:pos="4500"/>
          <w:tab w:val="left" w:pos="7560"/>
        </w:tabs>
        <w:ind w:left="810"/>
        <w:rPr>
          <w:rFonts w:ascii="Arial" w:hAnsi="Arial" w:cs="Arial"/>
          <w:u w:val="single"/>
        </w:rPr>
      </w:pPr>
      <w:r w:rsidRPr="00D12904">
        <w:rPr>
          <w:rFonts w:ascii="Arial" w:hAnsi="Arial" w:cs="Arial"/>
        </w:rPr>
        <w:t>Date &amp; Time to pick up P-Card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u w:val="single"/>
        </w:rPr>
        <w:fldChar w:fldCharType="end"/>
      </w:r>
      <w:bookmarkEnd w:id="8"/>
      <w:r w:rsidRPr="00D12904">
        <w:rPr>
          <w:rFonts w:ascii="Arial" w:hAnsi="Arial" w:cs="Arial"/>
          <w:u w:val="single"/>
        </w:rPr>
        <w:tab/>
      </w:r>
    </w:p>
    <w:p w:rsidR="007E0EB6" w:rsidRPr="00D12904" w:rsidRDefault="007E0EB6" w:rsidP="007E0EB6">
      <w:pPr>
        <w:tabs>
          <w:tab w:val="left" w:pos="4230"/>
          <w:tab w:val="left" w:pos="4500"/>
          <w:tab w:val="left" w:pos="7560"/>
        </w:tabs>
        <w:ind w:left="810"/>
        <w:rPr>
          <w:rFonts w:ascii="Arial" w:hAnsi="Arial" w:cs="Arial"/>
        </w:rPr>
      </w:pPr>
      <w:r w:rsidRPr="00D12904">
        <w:rPr>
          <w:rFonts w:ascii="Arial" w:hAnsi="Arial" w:cs="Arial"/>
        </w:rPr>
        <w:t>Date &amp; Time to return P-Card</w:t>
      </w:r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u w:val="single"/>
        </w:rPr>
        <w:tab/>
      </w:r>
      <w:r w:rsidRPr="00D1290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12904">
        <w:rPr>
          <w:rFonts w:ascii="Arial" w:hAnsi="Arial" w:cs="Arial"/>
          <w:u w:val="single"/>
        </w:rPr>
        <w:instrText xml:space="preserve"> FORMTEXT </w:instrText>
      </w:r>
      <w:r w:rsidRPr="00D12904">
        <w:rPr>
          <w:rFonts w:ascii="Arial" w:hAnsi="Arial" w:cs="Arial"/>
          <w:u w:val="single"/>
        </w:rPr>
      </w:r>
      <w:r w:rsidRPr="00D12904">
        <w:rPr>
          <w:rFonts w:ascii="Arial" w:hAnsi="Arial" w:cs="Arial"/>
          <w:u w:val="single"/>
        </w:rPr>
        <w:fldChar w:fldCharType="separate"/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noProof/>
          <w:u w:val="single"/>
        </w:rPr>
        <w:t> </w:t>
      </w:r>
      <w:r w:rsidRPr="00D12904">
        <w:rPr>
          <w:rFonts w:ascii="Arial" w:hAnsi="Arial" w:cs="Arial"/>
          <w:u w:val="single"/>
        </w:rPr>
        <w:fldChar w:fldCharType="end"/>
      </w:r>
      <w:bookmarkEnd w:id="9"/>
      <w:r w:rsidRPr="00D12904">
        <w:rPr>
          <w:rFonts w:ascii="Arial" w:hAnsi="Arial" w:cs="Arial"/>
          <w:u w:val="single"/>
        </w:rPr>
        <w:tab/>
      </w:r>
    </w:p>
    <w:p w:rsidR="007E0EB6" w:rsidRPr="00D12904" w:rsidRDefault="007E0EB6" w:rsidP="007E0EB6">
      <w:pPr>
        <w:tabs>
          <w:tab w:val="left" w:pos="360"/>
          <w:tab w:val="left" w:pos="4230"/>
          <w:tab w:val="left" w:pos="4500"/>
          <w:tab w:val="left" w:pos="7560"/>
        </w:tabs>
        <w:ind w:left="360" w:hanging="360"/>
        <w:rPr>
          <w:rFonts w:ascii="Arial" w:hAnsi="Arial" w:cs="Arial"/>
        </w:rPr>
      </w:pPr>
      <w:r w:rsidRPr="00D1290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D12904">
        <w:rPr>
          <w:rFonts w:ascii="Arial" w:hAnsi="Arial" w:cs="Arial"/>
        </w:rPr>
        <w:instrText xml:space="preserve"> FORMCHECKBOX </w:instrText>
      </w:r>
      <w:r w:rsidR="00C60319">
        <w:rPr>
          <w:rFonts w:ascii="Arial" w:hAnsi="Arial" w:cs="Arial"/>
        </w:rPr>
      </w:r>
      <w:r w:rsidR="00C60319">
        <w:rPr>
          <w:rFonts w:ascii="Arial" w:hAnsi="Arial" w:cs="Arial"/>
        </w:rPr>
        <w:fldChar w:fldCharType="separate"/>
      </w:r>
      <w:r w:rsidRPr="00D12904">
        <w:rPr>
          <w:rFonts w:ascii="Arial" w:hAnsi="Arial" w:cs="Arial"/>
        </w:rPr>
        <w:fldChar w:fldCharType="end"/>
      </w:r>
      <w:bookmarkEnd w:id="10"/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b/>
          <w:color w:val="00B050"/>
        </w:rPr>
        <w:t>Requesting a Personal Service Contract Purchase Requisition (please attach completed PSC paperwork, along with any performer contracts or riders</w:t>
      </w:r>
      <w:r w:rsidR="00362A45">
        <w:rPr>
          <w:rFonts w:ascii="Arial" w:hAnsi="Arial" w:cs="Arial"/>
          <w:b/>
          <w:color w:val="00B050"/>
        </w:rPr>
        <w:t>)</w:t>
      </w:r>
      <w:r w:rsidRPr="00D12904">
        <w:rPr>
          <w:rFonts w:ascii="Arial" w:hAnsi="Arial" w:cs="Arial"/>
          <w:b/>
          <w:color w:val="00B050"/>
        </w:rPr>
        <w:t xml:space="preserve"> -</w:t>
      </w:r>
      <w:r w:rsidR="00362A45">
        <w:rPr>
          <w:rFonts w:ascii="Arial" w:hAnsi="Arial" w:cs="Arial"/>
          <w:b/>
          <w:color w:val="00B050"/>
        </w:rPr>
        <w:t xml:space="preserve"> </w:t>
      </w:r>
      <w:r w:rsidRPr="00D12904">
        <w:rPr>
          <w:rFonts w:ascii="Arial" w:hAnsi="Arial" w:cs="Arial"/>
          <w:b/>
          <w:color w:val="ED7D31" w:themeColor="accent2"/>
        </w:rPr>
        <w:t xml:space="preserve">Completed at least </w:t>
      </w:r>
      <w:r w:rsidR="003D4FF8">
        <w:rPr>
          <w:rFonts w:ascii="Arial" w:hAnsi="Arial" w:cs="Arial"/>
          <w:b/>
          <w:color w:val="ED7D31" w:themeColor="accent2"/>
        </w:rPr>
        <w:t>5</w:t>
      </w:r>
      <w:r w:rsidRPr="00D12904">
        <w:rPr>
          <w:rFonts w:ascii="Arial" w:hAnsi="Arial" w:cs="Arial"/>
          <w:b/>
          <w:color w:val="ED7D31" w:themeColor="accent2"/>
        </w:rPr>
        <w:t xml:space="preserve"> weeks in advance</w:t>
      </w:r>
    </w:p>
    <w:p w:rsidR="006C087A" w:rsidRPr="00D12904" w:rsidRDefault="006C087A" w:rsidP="007E0EB6">
      <w:pPr>
        <w:tabs>
          <w:tab w:val="left" w:pos="360"/>
          <w:tab w:val="left" w:pos="4230"/>
          <w:tab w:val="left" w:pos="4500"/>
          <w:tab w:val="left" w:pos="7560"/>
        </w:tabs>
        <w:ind w:left="360" w:hanging="360"/>
        <w:rPr>
          <w:rFonts w:ascii="Arial" w:hAnsi="Arial" w:cs="Arial"/>
          <w:b/>
        </w:rPr>
      </w:pPr>
      <w:r w:rsidRPr="00D1290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D12904">
        <w:rPr>
          <w:rFonts w:ascii="Arial" w:hAnsi="Arial" w:cs="Arial"/>
        </w:rPr>
        <w:instrText xml:space="preserve"> FORMCHECKBOX </w:instrText>
      </w:r>
      <w:r w:rsidR="00C60319">
        <w:rPr>
          <w:rFonts w:ascii="Arial" w:hAnsi="Arial" w:cs="Arial"/>
        </w:rPr>
      </w:r>
      <w:r w:rsidR="00C60319">
        <w:rPr>
          <w:rFonts w:ascii="Arial" w:hAnsi="Arial" w:cs="Arial"/>
        </w:rPr>
        <w:fldChar w:fldCharType="separate"/>
      </w:r>
      <w:r w:rsidRPr="00D12904">
        <w:rPr>
          <w:rFonts w:ascii="Arial" w:hAnsi="Arial" w:cs="Arial"/>
        </w:rPr>
        <w:fldChar w:fldCharType="end"/>
      </w:r>
      <w:bookmarkEnd w:id="11"/>
      <w:r w:rsidRPr="00D12904">
        <w:rPr>
          <w:rFonts w:ascii="Arial" w:hAnsi="Arial" w:cs="Arial"/>
        </w:rPr>
        <w:tab/>
      </w:r>
      <w:r w:rsidRPr="00D12904">
        <w:rPr>
          <w:rFonts w:ascii="Arial" w:hAnsi="Arial" w:cs="Arial"/>
          <w:b/>
          <w:color w:val="00B050"/>
        </w:rPr>
        <w:t xml:space="preserve">Requesting a Purchase Requisition for items not able to be purchased with VISA (please attach completed quote or information about the item) – </w:t>
      </w:r>
      <w:r w:rsidRPr="00D12904">
        <w:rPr>
          <w:rFonts w:ascii="Arial" w:hAnsi="Arial" w:cs="Arial"/>
          <w:b/>
          <w:color w:val="ED7D31" w:themeColor="accent2"/>
        </w:rPr>
        <w:t xml:space="preserve">Completed at least </w:t>
      </w:r>
      <w:r w:rsidR="003D4FF8">
        <w:rPr>
          <w:rFonts w:ascii="Arial" w:hAnsi="Arial" w:cs="Arial"/>
          <w:b/>
          <w:color w:val="ED7D31" w:themeColor="accent2"/>
        </w:rPr>
        <w:t>4</w:t>
      </w:r>
      <w:r w:rsidRPr="00D12904">
        <w:rPr>
          <w:rFonts w:ascii="Arial" w:hAnsi="Arial" w:cs="Arial"/>
          <w:b/>
          <w:color w:val="ED7D31" w:themeColor="accent2"/>
        </w:rPr>
        <w:t xml:space="preserve"> weeks in advance </w:t>
      </w:r>
      <w:r w:rsidRPr="00D12904">
        <w:rPr>
          <w:rFonts w:ascii="Arial" w:hAnsi="Arial" w:cs="Arial"/>
          <w:b/>
          <w:color w:val="EF2FC6"/>
        </w:rPr>
        <w:t>(Do not pre-purchase items before the Purchase Requisition has been completed. Purchasing will complete the purchase transaction.)</w:t>
      </w:r>
    </w:p>
    <w:p w:rsidR="00D12904" w:rsidRDefault="006C087A" w:rsidP="007E0EB6">
      <w:pPr>
        <w:tabs>
          <w:tab w:val="left" w:pos="360"/>
          <w:tab w:val="left" w:pos="4230"/>
          <w:tab w:val="left" w:pos="4500"/>
          <w:tab w:val="left" w:pos="7560"/>
        </w:tabs>
        <w:ind w:left="360" w:hanging="360"/>
        <w:rPr>
          <w:rFonts w:ascii="Arial" w:hAnsi="Arial" w:cs="Arial"/>
          <w:b/>
          <w:color w:val="ED7D31" w:themeColor="accent2"/>
        </w:rPr>
      </w:pPr>
      <w:r w:rsidRPr="00D12904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D12904">
        <w:rPr>
          <w:rFonts w:ascii="Arial" w:hAnsi="Arial" w:cs="Arial"/>
          <w:b/>
        </w:rPr>
        <w:instrText xml:space="preserve"> FORMCHECKBOX </w:instrText>
      </w:r>
      <w:r w:rsidR="00C60319">
        <w:rPr>
          <w:rFonts w:ascii="Arial" w:hAnsi="Arial" w:cs="Arial"/>
          <w:b/>
        </w:rPr>
      </w:r>
      <w:r w:rsidR="00C60319">
        <w:rPr>
          <w:rFonts w:ascii="Arial" w:hAnsi="Arial" w:cs="Arial"/>
          <w:b/>
        </w:rPr>
        <w:fldChar w:fldCharType="separate"/>
      </w:r>
      <w:r w:rsidRPr="00D12904">
        <w:rPr>
          <w:rFonts w:ascii="Arial" w:hAnsi="Arial" w:cs="Arial"/>
          <w:b/>
        </w:rPr>
        <w:fldChar w:fldCharType="end"/>
      </w:r>
      <w:bookmarkEnd w:id="12"/>
      <w:r w:rsidRPr="00D12904">
        <w:rPr>
          <w:rFonts w:ascii="Arial" w:hAnsi="Arial" w:cs="Arial"/>
          <w:b/>
        </w:rPr>
        <w:tab/>
      </w:r>
      <w:r w:rsidRPr="00D12904">
        <w:rPr>
          <w:rFonts w:ascii="Arial" w:hAnsi="Arial" w:cs="Arial"/>
          <w:b/>
          <w:color w:val="525252" w:themeColor="accent3" w:themeShade="80"/>
        </w:rPr>
        <w:t xml:space="preserve">Requesting Food Service from </w:t>
      </w:r>
      <w:r w:rsidR="003D4FF8">
        <w:rPr>
          <w:rFonts w:ascii="Arial" w:hAnsi="Arial" w:cs="Arial"/>
          <w:b/>
          <w:color w:val="525252" w:themeColor="accent3" w:themeShade="80"/>
        </w:rPr>
        <w:t>A Catered Affair</w:t>
      </w:r>
      <w:r w:rsidRPr="00D12904">
        <w:rPr>
          <w:rFonts w:ascii="Arial" w:hAnsi="Arial" w:cs="Arial"/>
          <w:b/>
          <w:color w:val="525252" w:themeColor="accent3" w:themeShade="80"/>
        </w:rPr>
        <w:t xml:space="preserve"> – </w:t>
      </w:r>
      <w:r w:rsidRPr="00D12904">
        <w:rPr>
          <w:rFonts w:ascii="Arial" w:hAnsi="Arial" w:cs="Arial"/>
          <w:b/>
          <w:color w:val="ED7D31" w:themeColor="accent2"/>
        </w:rPr>
        <w:t>Completed at least 2 weeks in advance</w:t>
      </w:r>
    </w:p>
    <w:p w:rsidR="006C087A" w:rsidRDefault="006C087A" w:rsidP="00D12904">
      <w:pPr>
        <w:rPr>
          <w:rFonts w:ascii="Arial" w:hAnsi="Arial" w:cs="Arial"/>
        </w:rPr>
      </w:pPr>
    </w:p>
    <w:p w:rsidR="00D12904" w:rsidRDefault="00D12904" w:rsidP="00D12904">
      <w:pPr>
        <w:tabs>
          <w:tab w:val="left" w:pos="5130"/>
          <w:tab w:val="left" w:pos="5580"/>
          <w:tab w:val="lef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12904" w:rsidRDefault="00D12904" w:rsidP="00D12904">
      <w:pPr>
        <w:tabs>
          <w:tab w:val="left" w:pos="5130"/>
          <w:tab w:val="left" w:pos="55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Student Funded Programs</w:t>
      </w:r>
    </w:p>
    <w:p w:rsidR="00D12904" w:rsidRDefault="00D12904" w:rsidP="00D12904">
      <w:pPr>
        <w:tabs>
          <w:tab w:val="left" w:pos="5130"/>
          <w:tab w:val="left" w:pos="5580"/>
          <w:tab w:val="left" w:pos="10800"/>
        </w:tabs>
        <w:rPr>
          <w:rFonts w:ascii="Arial" w:hAnsi="Arial" w:cs="Arial"/>
        </w:rPr>
      </w:pPr>
    </w:p>
    <w:p w:rsidR="00D12904" w:rsidRDefault="00D12904" w:rsidP="00D12904">
      <w:pPr>
        <w:tabs>
          <w:tab w:val="left" w:pos="5130"/>
          <w:tab w:val="left" w:pos="5580"/>
          <w:tab w:val="left" w:pos="10800"/>
        </w:tabs>
        <w:rPr>
          <w:rFonts w:ascii="Arial" w:hAnsi="Arial" w:cs="Arial"/>
        </w:rPr>
      </w:pPr>
    </w:p>
    <w:p w:rsidR="00D12904" w:rsidRDefault="00D12904" w:rsidP="00362A45">
      <w:pPr>
        <w:tabs>
          <w:tab w:val="left" w:pos="5130"/>
          <w:tab w:val="left" w:pos="5580"/>
          <w:tab w:val="left" w:pos="1080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362A45" w:rsidRPr="00362A45" w:rsidRDefault="00362A45" w:rsidP="00D12904">
      <w:pPr>
        <w:tabs>
          <w:tab w:val="left" w:pos="5130"/>
          <w:tab w:val="left" w:pos="55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</w:rPr>
        <w:t>Advisor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Dean of Student Support Services</w:t>
      </w:r>
    </w:p>
    <w:sectPr w:rsidR="00362A45" w:rsidRPr="00362A45" w:rsidSect="00852577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19" w:rsidRDefault="00C60319" w:rsidP="00852577">
      <w:pPr>
        <w:spacing w:after="0" w:line="240" w:lineRule="auto"/>
      </w:pPr>
      <w:r>
        <w:separator/>
      </w:r>
    </w:p>
  </w:endnote>
  <w:endnote w:type="continuationSeparator" w:id="0">
    <w:p w:rsidR="00C60319" w:rsidRDefault="00C60319" w:rsidP="0085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04" w:rsidRPr="00DC30CB" w:rsidRDefault="00DC30CB" w:rsidP="00DC30CB">
    <w:pPr>
      <w:pStyle w:val="Footer"/>
      <w:pBdr>
        <w:top w:val="single" w:sz="6" w:space="1" w:color="auto"/>
      </w:pBdr>
      <w:tabs>
        <w:tab w:val="clear" w:pos="4680"/>
        <w:tab w:val="left" w:pos="0"/>
        <w:tab w:val="center" w:pos="5040"/>
      </w:tabs>
    </w:pPr>
    <w:r>
      <w:rPr>
        <w:rFonts w:ascii="Arial" w:hAnsi="Arial" w:cs="Arial"/>
        <w:sz w:val="16"/>
        <w:szCs w:val="16"/>
      </w:rPr>
      <w:t>Revised August 2017</w:t>
    </w:r>
    <w:r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>Attachment 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19" w:rsidRDefault="00C60319" w:rsidP="00852577">
      <w:pPr>
        <w:spacing w:after="0" w:line="240" w:lineRule="auto"/>
      </w:pPr>
      <w:r>
        <w:separator/>
      </w:r>
    </w:p>
  </w:footnote>
  <w:footnote w:type="continuationSeparator" w:id="0">
    <w:p w:rsidR="00C60319" w:rsidRDefault="00C60319" w:rsidP="0085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04" w:rsidRPr="00BA3B13" w:rsidRDefault="00D12904" w:rsidP="00BA3B13">
    <w:pPr>
      <w:pStyle w:val="Header"/>
      <w:pBdr>
        <w:bottom w:val="thickThinSmallGap" w:sz="24" w:space="1" w:color="auto"/>
      </w:pBdr>
      <w:tabs>
        <w:tab w:val="clear" w:pos="9360"/>
        <w:tab w:val="right" w:pos="8640"/>
      </w:tabs>
      <w:rPr>
        <w:b/>
        <w:sz w:val="24"/>
        <w:szCs w:val="24"/>
      </w:rPr>
    </w:pPr>
    <w:r w:rsidRPr="00852577">
      <w:rPr>
        <w:b/>
        <w:color w:val="00B050"/>
        <w:sz w:val="36"/>
        <w:szCs w:val="36"/>
      </w:rPr>
      <w:t xml:space="preserve">Club/Organization </w:t>
    </w:r>
    <w:r>
      <w:rPr>
        <w:b/>
        <w:color w:val="00B050"/>
        <w:sz w:val="36"/>
        <w:szCs w:val="36"/>
      </w:rPr>
      <w:t>Request for Spending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C85"/>
    <w:multiLevelType w:val="hybridMultilevel"/>
    <w:tmpl w:val="FD16F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6B8"/>
    <w:multiLevelType w:val="hybridMultilevel"/>
    <w:tmpl w:val="AADE9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4BE"/>
    <w:multiLevelType w:val="hybridMultilevel"/>
    <w:tmpl w:val="824E8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k9vwASsGCJxmGt+oSWEKjg+6WuWf3kNqS9HS6IxGeT7mniA+JBxTmpH6NWzL0QpbiWqV4S9jOps2XOFSfTLNA==" w:salt="QCNDtK8DySu5nhDZhGjy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4"/>
    <w:rsid w:val="00032CD4"/>
    <w:rsid w:val="00065FC7"/>
    <w:rsid w:val="000973A3"/>
    <w:rsid w:val="000B6332"/>
    <w:rsid w:val="000B72A0"/>
    <w:rsid w:val="00100DD2"/>
    <w:rsid w:val="00154262"/>
    <w:rsid w:val="00182C16"/>
    <w:rsid w:val="001B5131"/>
    <w:rsid w:val="001C1B76"/>
    <w:rsid w:val="0029186A"/>
    <w:rsid w:val="002E5F91"/>
    <w:rsid w:val="00334B44"/>
    <w:rsid w:val="00362A45"/>
    <w:rsid w:val="00363535"/>
    <w:rsid w:val="00367853"/>
    <w:rsid w:val="003960AA"/>
    <w:rsid w:val="003D4FF8"/>
    <w:rsid w:val="003E0259"/>
    <w:rsid w:val="003F05BC"/>
    <w:rsid w:val="003F2B6F"/>
    <w:rsid w:val="004879FC"/>
    <w:rsid w:val="004F1893"/>
    <w:rsid w:val="00541CDE"/>
    <w:rsid w:val="006C087A"/>
    <w:rsid w:val="007432CE"/>
    <w:rsid w:val="00773772"/>
    <w:rsid w:val="007E0EB6"/>
    <w:rsid w:val="0082521D"/>
    <w:rsid w:val="00852577"/>
    <w:rsid w:val="008F232C"/>
    <w:rsid w:val="00980D3B"/>
    <w:rsid w:val="00B01877"/>
    <w:rsid w:val="00B767B9"/>
    <w:rsid w:val="00BA3B13"/>
    <w:rsid w:val="00C60319"/>
    <w:rsid w:val="00C6313A"/>
    <w:rsid w:val="00D12904"/>
    <w:rsid w:val="00D4075D"/>
    <w:rsid w:val="00DC30CB"/>
    <w:rsid w:val="00EF6258"/>
    <w:rsid w:val="00F362A0"/>
    <w:rsid w:val="00F847B7"/>
    <w:rsid w:val="00FA1DA7"/>
    <w:rsid w:val="00FA5315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FEE5C-A6D7-4486-AC8B-DE136AB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77"/>
  </w:style>
  <w:style w:type="paragraph" w:styleId="Footer">
    <w:name w:val="footer"/>
    <w:basedOn w:val="Normal"/>
    <w:link w:val="FooterChar"/>
    <w:uiPriority w:val="99"/>
    <w:unhideWhenUsed/>
    <w:rsid w:val="008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77"/>
  </w:style>
  <w:style w:type="table" w:styleId="TableGrid">
    <w:name w:val="Table Grid"/>
    <w:basedOn w:val="TableNormal"/>
    <w:uiPriority w:val="39"/>
    <w:rsid w:val="00E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F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5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A53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PSA\FORMS\Request%20for%20Spending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9A4959B5D4E5D99C9AE20DCF5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0F29-0222-4F5D-AE3E-3E92E3F585FB}"/>
      </w:docPartPr>
      <w:docPartBody>
        <w:p w:rsidR="00000000" w:rsidRDefault="00D934DC">
          <w:pPr>
            <w:pStyle w:val="6F49A4959B5D4E5D99C9AE20DCF5A7EF"/>
          </w:pPr>
          <w:r w:rsidRPr="004C32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C"/>
    <w:rsid w:val="00D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49A4959B5D4E5D99C9AE20DCF5A7EF">
    <w:name w:val="6F49A4959B5D4E5D99C9AE20DCF5A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98C8-424A-44F8-B164-AE2E134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Spending Form.dotm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Khaliela.Wright</dc:creator>
  <cp:keywords/>
  <dc:description/>
  <cp:lastModifiedBy>Wright, Khaliela</cp:lastModifiedBy>
  <cp:revision>1</cp:revision>
  <cp:lastPrinted>2019-06-01T01:37:00Z</cp:lastPrinted>
  <dcterms:created xsi:type="dcterms:W3CDTF">2019-06-01T01:37:00Z</dcterms:created>
  <dcterms:modified xsi:type="dcterms:W3CDTF">2019-06-01T01:38:00Z</dcterms:modified>
</cp:coreProperties>
</file>